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1C992" w14:textId="77777777" w:rsidR="007D3CA3" w:rsidRDefault="007D3CA3"/>
    <w:p w14:paraId="2E7EC918" w14:textId="77777777" w:rsidR="007D3CA3" w:rsidRDefault="007D3CA3"/>
    <w:p w14:paraId="50F57C81" w14:textId="77777777" w:rsidR="007D3CA3" w:rsidRDefault="007D3CA3"/>
    <w:p w14:paraId="74B63215" w14:textId="77777777" w:rsidR="007D3CA3" w:rsidRDefault="007D3CA3"/>
    <w:p w14:paraId="0CAC4BF0" w14:textId="77777777" w:rsidR="007D3CA3" w:rsidRDefault="007D3CA3"/>
    <w:p w14:paraId="48E9F6DA" w14:textId="77777777" w:rsidR="007D3CA3" w:rsidRDefault="007D3CA3"/>
    <w:p w14:paraId="52AFD9AB" w14:textId="77777777" w:rsidR="00D335F2" w:rsidRDefault="00D335F2"/>
    <w:p w14:paraId="3F3E521C" w14:textId="77777777" w:rsidR="00D335F2" w:rsidRDefault="00D335F2"/>
    <w:p w14:paraId="54E0BF9B" w14:textId="77777777" w:rsidR="00D335F2" w:rsidRDefault="00D335F2"/>
    <w:p w14:paraId="4D23896E" w14:textId="77777777" w:rsidR="00D335F2" w:rsidRDefault="00D335F2"/>
    <w:p w14:paraId="675C1EEB" w14:textId="77777777" w:rsidR="00D335F2" w:rsidRDefault="00D335F2"/>
    <w:p w14:paraId="541B1508" w14:textId="77777777" w:rsidR="00D335F2" w:rsidRDefault="00D335F2"/>
    <w:p w14:paraId="2E02B0D2" w14:textId="77777777" w:rsidR="00D335F2" w:rsidRDefault="00D335F2"/>
    <w:p w14:paraId="384624C2" w14:textId="77777777" w:rsidR="00D335F2" w:rsidRDefault="00D335F2"/>
    <w:p w14:paraId="75FCF05A" w14:textId="77777777" w:rsidR="00D335F2" w:rsidRDefault="00D335F2"/>
    <w:p w14:paraId="039DB0A6" w14:textId="77777777" w:rsidR="00D335F2" w:rsidRDefault="00D335F2"/>
    <w:p w14:paraId="538E7ED6" w14:textId="77777777" w:rsidR="00D335F2" w:rsidRDefault="00D335F2"/>
    <w:p w14:paraId="1CA4A9DE" w14:textId="77777777" w:rsidR="00D335F2" w:rsidRDefault="00D335F2"/>
    <w:p w14:paraId="7415601E" w14:textId="77777777" w:rsidR="00D335F2" w:rsidRDefault="00D335F2"/>
    <w:p w14:paraId="7315611F" w14:textId="77777777" w:rsidR="00D335F2" w:rsidRDefault="00D335F2"/>
    <w:p w14:paraId="163BD6C7" w14:textId="77777777" w:rsidR="00D335F2" w:rsidRDefault="00D335F2"/>
    <w:p w14:paraId="10AB5528" w14:textId="77777777" w:rsidR="00D335F2" w:rsidRDefault="00D335F2"/>
    <w:p w14:paraId="17EE903D" w14:textId="77777777" w:rsidR="00D335F2" w:rsidRDefault="00D335F2"/>
    <w:p w14:paraId="36202A2F" w14:textId="77777777" w:rsidR="00D335F2" w:rsidRDefault="00D335F2"/>
    <w:p w14:paraId="0AFF257E" w14:textId="77777777" w:rsidR="00D335F2" w:rsidRDefault="00D335F2"/>
    <w:p w14:paraId="794E1322" w14:textId="77777777" w:rsidR="00D335F2" w:rsidRDefault="00D335F2"/>
    <w:p w14:paraId="434100AE" w14:textId="77777777" w:rsidR="006809EB" w:rsidRDefault="006809EB"/>
    <w:sectPr w:rsidR="006809EB" w:rsidSect="007D3CA3">
      <w:headerReference w:type="first" r:id="rId6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62668" w14:textId="77777777" w:rsidR="00A922C3" w:rsidRDefault="00A922C3" w:rsidP="007D3CA3">
      <w:pPr>
        <w:spacing w:after="0" w:line="240" w:lineRule="auto"/>
      </w:pPr>
      <w:r>
        <w:separator/>
      </w:r>
    </w:p>
  </w:endnote>
  <w:endnote w:type="continuationSeparator" w:id="0">
    <w:p w14:paraId="24609462" w14:textId="77777777" w:rsidR="00A922C3" w:rsidRDefault="00A922C3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67B9" w14:textId="77777777" w:rsidR="00A922C3" w:rsidRDefault="00A922C3" w:rsidP="007D3CA3">
      <w:pPr>
        <w:spacing w:after="0" w:line="240" w:lineRule="auto"/>
      </w:pPr>
      <w:r>
        <w:separator/>
      </w:r>
    </w:p>
  </w:footnote>
  <w:footnote w:type="continuationSeparator" w:id="0">
    <w:p w14:paraId="4F3E2C9F" w14:textId="77777777" w:rsidR="00A922C3" w:rsidRDefault="00A922C3" w:rsidP="007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C33BD" w14:textId="77777777" w:rsidR="007D3CA3" w:rsidRDefault="006809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F8769F" wp14:editId="22EB9425">
              <wp:simplePos x="0" y="0"/>
              <wp:positionH relativeFrom="column">
                <wp:posOffset>4292600</wp:posOffset>
              </wp:positionH>
              <wp:positionV relativeFrom="paragraph">
                <wp:posOffset>382340</wp:posOffset>
              </wp:positionV>
              <wp:extent cx="2261937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937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3A7F60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1pt" to="516.1pt,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F15E0" wp14:editId="6C170252">
              <wp:simplePos x="0" y="0"/>
              <wp:positionH relativeFrom="column">
                <wp:posOffset>4194175</wp:posOffset>
              </wp:positionH>
              <wp:positionV relativeFrom="paragraph">
                <wp:posOffset>108515</wp:posOffset>
              </wp:positionV>
              <wp:extent cx="2395220" cy="1252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2CD5A6" w14:textId="77777777" w:rsidR="006809EB" w:rsidRPr="00951FDF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14:paraId="610D2FAC" w14:textId="77777777" w:rsidR="006809EB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1EAC8AD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EPD Director’s Office</w:t>
                          </w:r>
                        </w:p>
                        <w:p w14:paraId="372183F8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14:paraId="1BD082E2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 xml:space="preserve">Suite 1456, East Tower </w:t>
                          </w:r>
                        </w:p>
                        <w:p w14:paraId="2939DE03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14:paraId="2C06DEA0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  <w:t>404-656-4713</w:t>
                          </w:r>
                        </w:p>
                        <w:p w14:paraId="1E97692F" w14:textId="77777777" w:rsidR="006809EB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14:paraId="31AAE75F" w14:textId="77777777" w:rsidR="006809EB" w:rsidRPr="00951FDF" w:rsidRDefault="006809EB" w:rsidP="006809EB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9F15E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25pt;margin-top:8.55pt;width:188.6pt;height:9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" filled="f" stroked="f">
              <o:lock v:ext="edit" aspectratio="t"/>
              <v:textbox>
                <w:txbxContent>
                  <w:p w14:paraId="662CD5A6" w14:textId="77777777" w:rsidR="006809EB" w:rsidRPr="00951FDF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14:paraId="610D2FAC" w14:textId="77777777" w:rsidR="006809EB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14:paraId="51EAC8AD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EPD Director’s Office</w:t>
                    </w:r>
                  </w:p>
                  <w:p w14:paraId="372183F8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14:paraId="1BD082E2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 xml:space="preserve">Suite 1456, East Tower </w:t>
                    </w:r>
                  </w:p>
                  <w:p w14:paraId="2939DE03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14:paraId="2C06DEA0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  <w:r>
                      <w:rPr>
                        <w:rFonts w:ascii="Trajan Pro" w:hAnsi="Trajan Pro" w:cs="Arial"/>
                        <w:sz w:val="18"/>
                        <w:szCs w:val="18"/>
                      </w:rPr>
                      <w:t>404-656-4713</w:t>
                    </w:r>
                  </w:p>
                  <w:p w14:paraId="1E97692F" w14:textId="77777777" w:rsidR="006809EB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14:paraId="31AAE75F" w14:textId="77777777" w:rsidR="006809EB" w:rsidRPr="00951FDF" w:rsidRDefault="006809EB" w:rsidP="006809EB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49C0FCB9" wp14:editId="0BAC25A5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24B6"/>
    <w:rsid w:val="00184239"/>
    <w:rsid w:val="004424B6"/>
    <w:rsid w:val="004F1EBC"/>
    <w:rsid w:val="00515F8A"/>
    <w:rsid w:val="005214E7"/>
    <w:rsid w:val="00544E7E"/>
    <w:rsid w:val="00604F0B"/>
    <w:rsid w:val="006809EB"/>
    <w:rsid w:val="006F6A27"/>
    <w:rsid w:val="00721560"/>
    <w:rsid w:val="007D3CA3"/>
    <w:rsid w:val="00822AFE"/>
    <w:rsid w:val="008B6C20"/>
    <w:rsid w:val="00A04E52"/>
    <w:rsid w:val="00A85D9A"/>
    <w:rsid w:val="00A922C3"/>
    <w:rsid w:val="00C47A13"/>
    <w:rsid w:val="00C606E9"/>
    <w:rsid w:val="00D335F2"/>
    <w:rsid w:val="00D73A38"/>
    <w:rsid w:val="00D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0B7B5"/>
  <w15:docId w15:val="{532896E6-90A3-7F4E-91C5-E99DF3D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ebmaster/Documents/%20WRD/%20Projects/Brand%20Guide/Letterheads/EPD%20Letterhead%20Altern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EPD Letterhead Alternate.dotx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Hrubesh, Amanda</dc:creator>
  <cp:lastModifiedBy>Hrubesh, Amanda</cp:lastModifiedBy>
  <cp:revision>1</cp:revision>
  <dcterms:created xsi:type="dcterms:W3CDTF">2020-08-04T14:51:00Z</dcterms:created>
  <dcterms:modified xsi:type="dcterms:W3CDTF">2020-08-04T14:51:00Z</dcterms:modified>
</cp:coreProperties>
</file>